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>
      <w:pPr>
        <w:jc w:val="center"/>
      </w:pPr>
    </w:p>
    <w:p w:rsidR="00191B3C" w:rsidRDefault="00191B3C" w:rsidP="00191B3C">
      <w:pPr>
        <w:jc w:val="center"/>
      </w:pPr>
    </w:p>
    <w:p w:rsidR="00191B3C" w:rsidRDefault="00191B3C" w:rsidP="00191B3C">
      <w:pPr>
        <w:jc w:val="center"/>
      </w:pPr>
    </w:p>
    <w:p w:rsidR="00191B3C" w:rsidRDefault="00191B3C" w:rsidP="00191B3C">
      <w:pPr>
        <w:jc w:val="center"/>
      </w:pPr>
    </w:p>
    <w:sdt>
      <w:sdtPr>
        <w:id w:val="1293612815"/>
        <w:lock w:val="sdtLocked"/>
        <w:placeholder>
          <w:docPart w:val="6AF5B97718E2423F809BB51512E8755F"/>
        </w:placeholder>
      </w:sdtPr>
      <w:sdtContent>
        <w:p w:rsidR="00191B3C" w:rsidRDefault="00191B3C" w:rsidP="00191B3C">
          <w:pPr>
            <w:jc w:val="center"/>
          </w:pPr>
          <w:r>
            <w:t>©2011</w:t>
          </w:r>
        </w:p>
        <w:p w:rsidR="00191B3C" w:rsidRDefault="00191B3C" w:rsidP="00191B3C">
          <w:pPr>
            <w:jc w:val="center"/>
          </w:pPr>
          <w:r>
            <w:t>Your Name</w:t>
          </w:r>
        </w:p>
        <w:p w:rsidR="00191B3C" w:rsidRDefault="00191B3C" w:rsidP="00191B3C">
          <w:pPr>
            <w:jc w:val="center"/>
          </w:pPr>
          <w:r>
            <w:t>ALL RIGHTS RESERVED</w:t>
          </w:r>
        </w:p>
      </w:sdtContent>
    </w:sdt>
    <w:p w:rsidR="00191B3C" w:rsidRDefault="00191B3C" w:rsidP="00191B3C">
      <w:pPr>
        <w:jc w:val="center"/>
      </w:pPr>
    </w:p>
    <w:p w:rsidR="0065747F" w:rsidRDefault="0065747F"/>
    <w:sectPr w:rsidR="0065747F" w:rsidSect="00BD1A73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6311A1"/>
    <w:rsid w:val="00191B3C"/>
    <w:rsid w:val="001F5DE5"/>
    <w:rsid w:val="003F7FD1"/>
    <w:rsid w:val="006275F7"/>
    <w:rsid w:val="006311A1"/>
    <w:rsid w:val="0065747F"/>
    <w:rsid w:val="009307AF"/>
    <w:rsid w:val="00BD1A73"/>
    <w:rsid w:val="00CD6ADD"/>
    <w:rsid w:val="00E64785"/>
    <w:rsid w:val="00F1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Chapsub"/>
    <w:basedOn w:val="Normal"/>
    <w:next w:val="Normal"/>
    <w:link w:val="SubtitleChar"/>
    <w:autoRedefine/>
    <w:uiPriority w:val="11"/>
    <w:qFormat/>
    <w:rsid w:val="00F14D6B"/>
    <w:pPr>
      <w:autoSpaceDE w:val="0"/>
      <w:autoSpaceDN w:val="0"/>
      <w:spacing w:after="60" w:line="480" w:lineRule="auto"/>
      <w:outlineLvl w:val="1"/>
    </w:pPr>
    <w:rPr>
      <w:rFonts w:eastAsiaTheme="majorEastAsia" w:cstheme="majorBidi"/>
      <w:i/>
    </w:rPr>
  </w:style>
  <w:style w:type="character" w:customStyle="1" w:styleId="SubtitleChar">
    <w:name w:val="Subtitle Char"/>
    <w:aliases w:val="Chapsub Char"/>
    <w:basedOn w:val="DefaultParagraphFont"/>
    <w:link w:val="Subtitle"/>
    <w:uiPriority w:val="11"/>
    <w:rsid w:val="00F14D6B"/>
    <w:rPr>
      <w:rFonts w:ascii="Times New Roman" w:eastAsiaTheme="majorEastAsia" w:hAnsi="Times New Roman" w:cstheme="majorBidi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perez.UNCCHARLOTTE-NT\Local%20Settings\Temporary%20Internet%20Files\Content.Outlook\HWSVDHAN\COPYRIG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F5B97718E2423F809BB51512E8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BDBD8-07AA-4DB5-8649-908239C5A9F8}"/>
      </w:docPartPr>
      <w:docPartBody>
        <w:p w:rsidR="00000000" w:rsidRDefault="002A5880">
          <w:pPr>
            <w:pStyle w:val="6AF5B97718E2423F809BB51512E8755F"/>
          </w:pPr>
          <w:r w:rsidRPr="004630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AF5B97718E2423F809BB51512E8755F">
    <w:name w:val="6AF5B97718E2423F809BB51512E875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COPYRIGHT.dotx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UNC Charlotte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anperez</dc:creator>
  <cp:keywords/>
  <dc:description/>
  <cp:lastModifiedBy>anperez</cp:lastModifiedBy>
  <cp:revision>1</cp:revision>
  <dcterms:created xsi:type="dcterms:W3CDTF">2012-05-18T15:49:00Z</dcterms:created>
  <dcterms:modified xsi:type="dcterms:W3CDTF">2012-05-18T15:49:00Z</dcterms:modified>
</cp:coreProperties>
</file>