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thesis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Master of Science in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</w:t>
      </w:r>
      <w:r w:rsidR="00781E08">
        <w:rPr>
          <w:sz w:val="24"/>
        </w:rPr>
        <w:t>23</w:t>
      </w:r>
      <w:bookmarkStart w:id="0" w:name="_GoBack"/>
      <w:bookmarkEnd w:id="0"/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3E"/>
    <w:rsid w:val="000E32E6"/>
    <w:rsid w:val="00154196"/>
    <w:rsid w:val="001C36A5"/>
    <w:rsid w:val="002B1BF0"/>
    <w:rsid w:val="0032674B"/>
    <w:rsid w:val="00365A1B"/>
    <w:rsid w:val="00430B10"/>
    <w:rsid w:val="0050293E"/>
    <w:rsid w:val="00781E08"/>
    <w:rsid w:val="00841838"/>
    <w:rsid w:val="0092279E"/>
    <w:rsid w:val="00A318AA"/>
    <w:rsid w:val="00B64FC2"/>
    <w:rsid w:val="00B741C7"/>
    <w:rsid w:val="00B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0D156D"/>
  <w15:docId w15:val="{0898042F-11F0-47A2-B1F7-2A95EF2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MS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Title Page</Template>
  <TotalTime>0</TotalTime>
  <Pages>1</Pages>
  <Words>73</Words>
  <Characters>434</Characters>
  <Application>Microsoft Office Word</Application>
  <DocSecurity>0</DocSecurity>
  <Lines>62</Lines>
  <Paragraphs>25</Paragraphs>
  <ScaleCrop>false</ScaleCrop>
  <Company>UNC Charlotte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Laura Pagani</cp:lastModifiedBy>
  <cp:revision>3</cp:revision>
  <cp:lastPrinted>2012-07-06T16:09:00Z</cp:lastPrinted>
  <dcterms:created xsi:type="dcterms:W3CDTF">2012-07-06T20:42:00Z</dcterms:created>
  <dcterms:modified xsi:type="dcterms:W3CDTF">2023-01-24T16:21:00Z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919cc4bd9254a8ae5e081a03668afeb617624847c7f083af75f01b018584c5c9</vt:lpwstr>
  </property>
</Properties>
</file>