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/>
    <w:p w:rsidR="00191B3C" w:rsidRDefault="00191B3C" w:rsidP="00191B3C">
      <w:pPr>
        <w:jc w:val="center"/>
      </w:pPr>
    </w:p>
    <w:p w:rsidR="00191B3C" w:rsidRDefault="00191B3C" w:rsidP="00191B3C">
      <w:pPr>
        <w:jc w:val="center"/>
      </w:pPr>
    </w:p>
    <w:p w:rsidR="00191B3C" w:rsidRDefault="00191B3C" w:rsidP="00191B3C">
      <w:pPr>
        <w:jc w:val="center"/>
      </w:pPr>
    </w:p>
    <w:p w:rsidR="00191B3C" w:rsidRDefault="00191B3C" w:rsidP="00191B3C">
      <w:pPr>
        <w:jc w:val="center"/>
      </w:pPr>
    </w:p>
    <w:sdt>
      <w:sdtPr>
        <w:id w:val="1293612815"/>
        <w:lock w:val="sdtLocked"/>
        <w:placeholder>
          <w:docPart w:val="6AF5B97718E2423F809BB51512E8755F"/>
        </w:placeholder>
      </w:sdtPr>
      <w:sdtEndPr/>
      <w:sdtContent>
        <w:p w:rsidR="00191B3C" w:rsidRDefault="00191B3C" w:rsidP="00191B3C">
          <w:pPr>
            <w:jc w:val="center"/>
          </w:pPr>
          <w:r>
            <w:t>©20</w:t>
          </w:r>
          <w:r w:rsidR="00F35B54">
            <w:t>23</w:t>
          </w:r>
          <w:bookmarkStart w:id="0" w:name="_GoBack"/>
          <w:bookmarkEnd w:id="0"/>
        </w:p>
        <w:p w:rsidR="00191B3C" w:rsidRDefault="00191B3C" w:rsidP="00191B3C">
          <w:pPr>
            <w:jc w:val="center"/>
          </w:pPr>
          <w:r>
            <w:t>Your Name</w:t>
          </w:r>
        </w:p>
        <w:p w:rsidR="00191B3C" w:rsidRDefault="00191B3C" w:rsidP="00191B3C">
          <w:pPr>
            <w:jc w:val="center"/>
          </w:pPr>
          <w:r>
            <w:t>ALL RIGHTS RESERVED</w:t>
          </w:r>
        </w:p>
      </w:sdtContent>
    </w:sdt>
    <w:p w:rsidR="00191B3C" w:rsidRDefault="00191B3C" w:rsidP="00191B3C">
      <w:pPr>
        <w:jc w:val="center"/>
      </w:pPr>
    </w:p>
    <w:p w:rsidR="0065747F" w:rsidRDefault="0065747F"/>
    <w:sectPr w:rsidR="0065747F" w:rsidSect="00BD1A7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1A1"/>
    <w:rsid w:val="00191B3C"/>
    <w:rsid w:val="001F5DE5"/>
    <w:rsid w:val="003F7FD1"/>
    <w:rsid w:val="006275F7"/>
    <w:rsid w:val="006311A1"/>
    <w:rsid w:val="0065747F"/>
    <w:rsid w:val="009307AF"/>
    <w:rsid w:val="00BD1A73"/>
    <w:rsid w:val="00CD6ADD"/>
    <w:rsid w:val="00E64785"/>
    <w:rsid w:val="00F14D6B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C0D7"/>
  <w15:docId w15:val="{D7A7C8A7-1233-4806-A344-AAEFBBE1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Chapsub"/>
    <w:basedOn w:val="Normal"/>
    <w:next w:val="Normal"/>
    <w:link w:val="SubtitleChar"/>
    <w:autoRedefine/>
    <w:uiPriority w:val="11"/>
    <w:qFormat/>
    <w:rsid w:val="00F14D6B"/>
    <w:pPr>
      <w:autoSpaceDE w:val="0"/>
      <w:autoSpaceDN w:val="0"/>
      <w:spacing w:after="60" w:line="480" w:lineRule="auto"/>
      <w:outlineLvl w:val="1"/>
    </w:pPr>
    <w:rPr>
      <w:rFonts w:eastAsiaTheme="majorEastAsia" w:cstheme="majorBidi"/>
      <w:i/>
    </w:rPr>
  </w:style>
  <w:style w:type="character" w:customStyle="1" w:styleId="SubtitleChar">
    <w:name w:val="Subtitle Char"/>
    <w:aliases w:val="Chapsub Char"/>
    <w:basedOn w:val="DefaultParagraphFont"/>
    <w:link w:val="Subtitle"/>
    <w:uiPriority w:val="11"/>
    <w:rsid w:val="00F14D6B"/>
    <w:rPr>
      <w:rFonts w:ascii="Times New Roman" w:eastAsiaTheme="majorEastAsia" w:hAnsi="Times New Roman" w:cstheme="majorBidi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COPYRIG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F5B97718E2423F809BB51512E8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DBD8-07AA-4DB5-8649-908239C5A9F8}"/>
      </w:docPartPr>
      <w:docPartBody>
        <w:p w:rsidR="002178D4" w:rsidRDefault="000B328C">
          <w:pPr>
            <w:pStyle w:val="6AF5B97718E2423F809BB51512E8755F"/>
          </w:pPr>
          <w:r w:rsidRPr="004630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8D4"/>
    <w:rsid w:val="000B328C"/>
    <w:rsid w:val="002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F5B97718E2423F809BB51512E8755F">
    <w:name w:val="6AF5B97718E2423F809BB51512E87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</Template>
  <TotalTime>0</TotalTime>
  <Pages>1</Pages>
  <Words>13</Words>
  <Characters>68</Characters>
  <Application>Microsoft Office Word</Application>
  <DocSecurity>0</DocSecurity>
  <Lines>68</Lines>
  <Paragraphs>8</Paragraphs>
  <ScaleCrop>false</ScaleCrop>
  <Company>UNC Charlotte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Laura Pagani</cp:lastModifiedBy>
  <cp:revision>2</cp:revision>
  <dcterms:created xsi:type="dcterms:W3CDTF">2012-05-18T15:49:00Z</dcterms:created>
  <dcterms:modified xsi:type="dcterms:W3CDTF">2023-01-24T16:22:00Z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13f1cd0e6ef1e99be55bc3137d537a14338dd1daf53de4477767f5d97c4ab5b1</vt:lpwstr>
  </property>
</Properties>
</file>